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99" w:rsidRDefault="00C07799">
      <w:pPr>
        <w:jc w:val="center"/>
        <w:rPr>
          <w:rFonts w:ascii="Book Antiqua" w:hAnsi="Book Antiqua"/>
        </w:rPr>
      </w:pPr>
      <w:r>
        <w:rPr>
          <w:rFonts w:ascii="Copperplate Gothic Bold" w:hAnsi="Copperplate Gothic Bold"/>
          <w:b/>
          <w:sz w:val="28"/>
        </w:rPr>
        <w:t xml:space="preserve">WOODSIDE   </w:t>
      </w:r>
      <w:proofErr w:type="gramStart"/>
      <w:r>
        <w:rPr>
          <w:rFonts w:ascii="Copperplate Gothic Bold" w:hAnsi="Copperplate Gothic Bold"/>
          <w:b/>
          <w:sz w:val="28"/>
        </w:rPr>
        <w:t>PARISH  COUNCIL</w:t>
      </w:r>
      <w:proofErr w:type="gramEnd"/>
    </w:p>
    <w:p w:rsidR="00C07799" w:rsidRDefault="00C07799">
      <w:pPr>
        <w:rPr>
          <w:rFonts w:ascii="Book Antiqua" w:hAnsi="Book Antiqua"/>
        </w:rPr>
      </w:pPr>
      <w:r>
        <w:rPr>
          <w:rFonts w:ascii="Book Antiqua" w:hAnsi="Book Antiqua"/>
        </w:rPr>
        <w:t>Summary Receipts and Payments Account year to 31</w:t>
      </w:r>
      <w:r>
        <w:rPr>
          <w:rFonts w:ascii="Book Antiqua" w:hAnsi="Book Antiqua"/>
          <w:vertAlign w:val="superscript"/>
        </w:rPr>
        <w:t>st</w:t>
      </w:r>
      <w:r w:rsidR="00EE2A76">
        <w:rPr>
          <w:rFonts w:ascii="Book Antiqua" w:hAnsi="Book Antiqua"/>
        </w:rPr>
        <w:t xml:space="preserve"> March 2017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6"/>
        <w:gridCol w:w="2112"/>
        <w:gridCol w:w="2340"/>
      </w:tblGrid>
      <w:tr w:rsidR="00C07799"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Previous year (2015-16</w:t>
            </w:r>
            <w:r w:rsidR="00C07799">
              <w:rPr>
                <w:rFonts w:ascii="Book Antiqua" w:hAnsi="Book Antiqua"/>
              </w:rPr>
              <w:t>)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 year (2016-17</w:t>
            </w:r>
            <w:r w:rsidR="00C07799">
              <w:rPr>
                <w:rFonts w:ascii="Book Antiqua" w:hAnsi="Book Antiqua"/>
              </w:rPr>
              <w:t>)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RECEIPTS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8621</w:t>
            </w:r>
            <w:r w:rsidR="009916E6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24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Precepts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5101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8621</w:t>
            </w:r>
            <w:r w:rsidR="00957376">
              <w:rPr>
                <w:rFonts w:ascii="Book Antiqua" w:hAnsi="Book Antiqua"/>
              </w:rPr>
              <w:t>.</w:t>
            </w:r>
            <w:r w:rsidR="00EE2A76">
              <w:rPr>
                <w:rFonts w:ascii="Book Antiqua" w:hAnsi="Book Antiqua"/>
              </w:rPr>
              <w:t>00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53DD0" w:rsidP="009916E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EE2A76">
              <w:rPr>
                <w:rFonts w:ascii="Book Antiqua" w:hAnsi="Book Antiqua"/>
              </w:rPr>
              <w:t xml:space="preserve">  72</w:t>
            </w:r>
            <w:r w:rsidR="009916E6">
              <w:rPr>
                <w:rFonts w:ascii="Book Antiqua" w:hAnsi="Book Antiqua"/>
              </w:rPr>
              <w:t>.</w:t>
            </w:r>
            <w:r w:rsidR="00EE2A76">
              <w:rPr>
                <w:rFonts w:ascii="Book Antiqua" w:hAnsi="Book Antiqua"/>
              </w:rPr>
              <w:t>36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Interest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E53DD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F60C70">
              <w:rPr>
                <w:rFonts w:ascii="Book Antiqua" w:hAnsi="Book Antiqua"/>
              </w:rPr>
              <w:t xml:space="preserve">   </w:t>
            </w:r>
            <w:r w:rsidR="00EE2A76">
              <w:rPr>
                <w:rFonts w:ascii="Book Antiqua" w:hAnsi="Book Antiqua"/>
              </w:rPr>
              <w:t>58</w:t>
            </w:r>
            <w:r w:rsidR="00957376">
              <w:rPr>
                <w:rFonts w:ascii="Book Antiqua" w:hAnsi="Book Antiqua"/>
              </w:rPr>
              <w:t>.</w:t>
            </w:r>
            <w:r w:rsidR="00EE2A76">
              <w:rPr>
                <w:rFonts w:ascii="Book Antiqua" w:hAnsi="Book Antiqua"/>
              </w:rPr>
              <w:t>96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1452.14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097C5A" w:rsidP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V.A.T. Repaid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E53DD0" w:rsidP="005101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F60C70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EE2A76" w:rsidP="009916E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8693</w:t>
            </w:r>
            <w:r w:rsidR="009916E6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60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RECEIPTS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F60C7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EE2A76">
              <w:rPr>
                <w:rFonts w:ascii="Book Antiqua" w:hAnsi="Book Antiqua"/>
                <w:b/>
              </w:rPr>
              <w:t xml:space="preserve"> 10132</w:t>
            </w:r>
            <w:r w:rsidR="00957376">
              <w:rPr>
                <w:rFonts w:ascii="Book Antiqua" w:hAnsi="Book Antiqua"/>
                <w:b/>
              </w:rPr>
              <w:t>.</w:t>
            </w:r>
            <w:r w:rsidR="00EE2A76">
              <w:rPr>
                <w:rFonts w:ascii="Book Antiqua" w:hAnsi="Book Antiqua"/>
                <w:b/>
              </w:rPr>
              <w:t>10</w:t>
            </w:r>
          </w:p>
        </w:tc>
      </w:tr>
    </w:tbl>
    <w:p w:rsidR="00C07799" w:rsidRDefault="00C0779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6"/>
        <w:gridCol w:w="2112"/>
        <w:gridCol w:w="2370"/>
      </w:tblGrid>
      <w:tr w:rsidR="00C07799"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Previous year (2015-16</w:t>
            </w:r>
            <w:r w:rsidR="00C07799">
              <w:rPr>
                <w:rFonts w:ascii="Book Antiqua" w:hAnsi="Book Antiqua"/>
              </w:rPr>
              <w:t>)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 year (2016-17</w:t>
            </w:r>
            <w:r w:rsidR="00C07799">
              <w:rPr>
                <w:rFonts w:ascii="Book Antiqua" w:hAnsi="Book Antiqua"/>
              </w:rPr>
              <w:t>)</w:t>
            </w:r>
          </w:p>
        </w:tc>
      </w:tr>
      <w:tr w:rsidR="00C07799">
        <w:tc>
          <w:tcPr>
            <w:tcW w:w="240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PAYMENTS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53DD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EE2A76">
              <w:rPr>
                <w:rFonts w:ascii="Book Antiqua" w:hAnsi="Book Antiqua"/>
              </w:rPr>
              <w:t>3285</w:t>
            </w:r>
            <w:r w:rsidR="00957376">
              <w:rPr>
                <w:rFonts w:ascii="Book Antiqua" w:hAnsi="Book Antiqua"/>
              </w:rPr>
              <w:t>.</w:t>
            </w:r>
            <w:r w:rsidR="00EE2A76">
              <w:rPr>
                <w:rFonts w:ascii="Book Antiqua" w:hAnsi="Book Antiqua"/>
              </w:rPr>
              <w:t>81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Administration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55031B" w:rsidP="00CF6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A22E8D">
              <w:rPr>
                <w:rFonts w:ascii="Book Antiqua" w:hAnsi="Book Antiqua"/>
              </w:rPr>
              <w:t>3447</w:t>
            </w:r>
            <w:r w:rsidR="00662645">
              <w:rPr>
                <w:rFonts w:ascii="Book Antiqua" w:hAnsi="Book Antiqua"/>
              </w:rPr>
              <w:t>.</w:t>
            </w:r>
            <w:r w:rsidR="00A22E8D">
              <w:rPr>
                <w:rFonts w:ascii="Book Antiqua" w:hAnsi="Book Antiqua"/>
              </w:rPr>
              <w:t>92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 w:rsidP="007578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Recreation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 w:rsidP="00BF64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40</w:t>
            </w:r>
            <w:r w:rsidR="00097C5A">
              <w:rPr>
                <w:rFonts w:ascii="Book Antiqua" w:hAnsi="Book Antiqua"/>
              </w:rPr>
              <w:t>0</w:t>
            </w:r>
            <w:r w:rsidR="00C07799">
              <w:rPr>
                <w:rFonts w:ascii="Book Antiqua" w:hAnsi="Book Antiqua"/>
              </w:rPr>
              <w:t>.00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Donations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7578A0" w:rsidP="00CF6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730C44">
              <w:rPr>
                <w:rFonts w:ascii="Book Antiqua" w:hAnsi="Book Antiqua"/>
              </w:rPr>
              <w:t xml:space="preserve"> </w:t>
            </w:r>
            <w:r w:rsidR="0055031B">
              <w:rPr>
                <w:rFonts w:ascii="Book Antiqua" w:hAnsi="Book Antiqua"/>
              </w:rPr>
              <w:t xml:space="preserve"> </w:t>
            </w:r>
            <w:r w:rsidR="00A22E8D">
              <w:rPr>
                <w:rFonts w:ascii="Book Antiqua" w:hAnsi="Book Antiqua"/>
              </w:rPr>
              <w:t>26</w:t>
            </w:r>
            <w:r w:rsidR="00CF6BAE">
              <w:rPr>
                <w:rFonts w:ascii="Book Antiqua" w:hAnsi="Book Antiqua"/>
              </w:rPr>
              <w:t>0.00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S.137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53DD0" w:rsidP="007578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Precept </w:t>
            </w:r>
            <w:proofErr w:type="spellStart"/>
            <w:r>
              <w:rPr>
                <w:rFonts w:ascii="Book Antiqua" w:hAnsi="Book Antiqua"/>
              </w:rPr>
              <w:t>Overclaim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 w:rsidP="00BF6492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 w:rsidP="00BF64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A22E8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Transparency Fund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A22E8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730C4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617.44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957376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V.A.T. Paid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A22E8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55031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125.48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 Spending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Agency Services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E2A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325</w:t>
            </w:r>
            <w:r w:rsidR="00097C5A">
              <w:rPr>
                <w:rFonts w:ascii="Book Antiqua" w:hAnsi="Book Antiqua"/>
              </w:rPr>
              <w:t>2</w:t>
            </w:r>
            <w:r w:rsidR="00C07799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24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 Antiqua" w:hAnsi="Book Antiqua"/>
                  </w:rPr>
                  <w:t>Wigton</w:t>
                </w:r>
              </w:smartTag>
              <w:r>
                <w:rPr>
                  <w:rFonts w:ascii="Book Antiqua" w:hAnsi="Book Antiqu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 Antiqua" w:hAnsi="Book Antiqua"/>
                  </w:rPr>
                  <w:t>Cemetery</w:t>
                </w:r>
              </w:smartTag>
            </w:smartTag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5503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C031A6">
              <w:rPr>
                <w:rFonts w:ascii="Book Antiqua" w:hAnsi="Book Antiqua"/>
              </w:rPr>
              <w:t>3754</w:t>
            </w:r>
            <w:r w:rsidR="00CF6BAE">
              <w:rPr>
                <w:rFonts w:ascii="Book Antiqua" w:hAnsi="Book Antiqua"/>
              </w:rPr>
              <w:t>.</w:t>
            </w:r>
            <w:r w:rsidR="00A22E8D">
              <w:rPr>
                <w:rFonts w:ascii="Book Antiqua" w:hAnsi="Book Antiqua"/>
              </w:rPr>
              <w:t>00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E53DD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="00EE2A76">
              <w:rPr>
                <w:rFonts w:ascii="Book Antiqua" w:hAnsi="Book Antiqua"/>
                <w:b/>
              </w:rPr>
              <w:t>6938</w:t>
            </w:r>
            <w:r w:rsidR="00957376">
              <w:rPr>
                <w:rFonts w:ascii="Book Antiqua" w:hAnsi="Book Antiqua"/>
                <w:b/>
              </w:rPr>
              <w:t>.</w:t>
            </w:r>
            <w:r w:rsidR="00EE2A76">
              <w:rPr>
                <w:rFonts w:ascii="Book Antiqua" w:hAnsi="Book Antiqua"/>
                <w:b/>
              </w:rPr>
              <w:t>05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PAYMENTS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BF1A90" w:rsidP="00CF6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C031A6">
              <w:rPr>
                <w:rFonts w:ascii="Book Antiqua" w:hAnsi="Book Antiqua"/>
                <w:b/>
              </w:rPr>
              <w:t>8204</w:t>
            </w:r>
            <w:r w:rsidR="00CF6BAE">
              <w:rPr>
                <w:rFonts w:ascii="Book Antiqua" w:hAnsi="Book Antiqua"/>
                <w:b/>
              </w:rPr>
              <w:t>.</w:t>
            </w:r>
            <w:r w:rsidR="00A22E8D">
              <w:rPr>
                <w:rFonts w:ascii="Book Antiqua" w:hAnsi="Book Antiqua"/>
                <w:b/>
              </w:rPr>
              <w:t>84</w:t>
            </w:r>
          </w:p>
        </w:tc>
      </w:tr>
    </w:tbl>
    <w:p w:rsidR="00C07799" w:rsidRDefault="00C0779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18"/>
        <w:gridCol w:w="2340"/>
      </w:tblGrid>
      <w:tr w:rsidR="00C07799"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RECEIPTS AND PAYMENTS SUMMARY</w:t>
            </w:r>
          </w:p>
          <w:p w:rsidR="00C07799" w:rsidRDefault="00C0779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 w:rsidP="004D7E4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Balance b/f at 1</w:t>
            </w:r>
            <w:r>
              <w:rPr>
                <w:rFonts w:ascii="Book Antiqua" w:hAnsi="Book Antiqua"/>
                <w:vertAlign w:val="superscript"/>
              </w:rPr>
              <w:t>st</w:t>
            </w:r>
            <w:r w:rsidR="00AF0D3E">
              <w:rPr>
                <w:rFonts w:ascii="Book Antiqua" w:hAnsi="Book Antiqua"/>
              </w:rPr>
              <w:t xml:space="preserve"> April 20</w:t>
            </w:r>
            <w:r w:rsidR="0055183B">
              <w:rPr>
                <w:rFonts w:ascii="Book Antiqua" w:hAnsi="Book Antiqua"/>
              </w:rPr>
              <w:t>1</w:t>
            </w:r>
            <w:r w:rsidR="00EE2A76">
              <w:rPr>
                <w:rFonts w:ascii="Book Antiqua" w:hAnsi="Book Antiqua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A22E8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15761</w:t>
            </w:r>
            <w:r w:rsidR="00CF6BA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31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 Total Receipts as above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A22E8D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EE2A76">
              <w:rPr>
                <w:rFonts w:ascii="Book Antiqua" w:hAnsi="Book Antiqua"/>
              </w:rPr>
              <w:t>10132</w:t>
            </w:r>
            <w:r w:rsidR="00AB08E7">
              <w:rPr>
                <w:rFonts w:ascii="Book Antiqua" w:hAnsi="Book Antiqua"/>
              </w:rPr>
              <w:t>.</w:t>
            </w:r>
            <w:r w:rsidR="00EE2A76">
              <w:rPr>
                <w:rFonts w:ascii="Book Antiqua" w:hAnsi="Book Antiqua"/>
              </w:rPr>
              <w:t>10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Less Total Payments as above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2706E5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C031A6">
              <w:rPr>
                <w:rFonts w:ascii="Book Antiqua" w:hAnsi="Book Antiqua"/>
              </w:rPr>
              <w:t xml:space="preserve">   8204</w:t>
            </w:r>
            <w:r w:rsidR="00662645">
              <w:rPr>
                <w:rFonts w:ascii="Book Antiqua" w:hAnsi="Book Antiqua"/>
              </w:rPr>
              <w:t>.</w:t>
            </w:r>
            <w:r w:rsidR="00A22E8D">
              <w:rPr>
                <w:rFonts w:ascii="Book Antiqua" w:hAnsi="Book Antiqua"/>
              </w:rPr>
              <w:t>84</w:t>
            </w:r>
          </w:p>
        </w:tc>
      </w:tr>
      <w:tr w:rsidR="00DC05C8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05C8" w:rsidRDefault="00DC05C8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05C8" w:rsidRDefault="00DC05C8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Balance carried forward at 31</w:t>
            </w:r>
            <w:r>
              <w:rPr>
                <w:rFonts w:ascii="Book Antiqua" w:hAnsi="Book Antiqua"/>
                <w:b/>
                <w:vertAlign w:val="superscript"/>
              </w:rPr>
              <w:t>st</w:t>
            </w:r>
            <w:r>
              <w:rPr>
                <w:rFonts w:ascii="Book Antiqua" w:hAnsi="Book Antiqua"/>
                <w:b/>
              </w:rPr>
              <w:t xml:space="preserve"> March 20</w:t>
            </w:r>
            <w:r w:rsidR="00BF6492">
              <w:rPr>
                <w:rFonts w:ascii="Book Antiqua" w:hAnsi="Book Antiqua"/>
                <w:b/>
              </w:rPr>
              <w:t>1</w:t>
            </w:r>
            <w:r w:rsidR="00EE2A76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2706E5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C031A6">
              <w:rPr>
                <w:rFonts w:ascii="Book Antiqua" w:hAnsi="Book Antiqua"/>
                <w:b/>
              </w:rPr>
              <w:t xml:space="preserve">   17688</w:t>
            </w:r>
            <w:r w:rsidR="00662645">
              <w:rPr>
                <w:rFonts w:ascii="Book Antiqua" w:hAnsi="Book Antiqua"/>
                <w:b/>
              </w:rPr>
              <w:t>.</w:t>
            </w:r>
            <w:r w:rsidR="00A22E8D">
              <w:rPr>
                <w:rFonts w:ascii="Book Antiqua" w:hAnsi="Book Antiqua"/>
                <w:b/>
              </w:rPr>
              <w:t>57</w:t>
            </w:r>
          </w:p>
        </w:tc>
      </w:tr>
    </w:tbl>
    <w:p w:rsidR="00C07799" w:rsidRDefault="00C07799">
      <w:pPr>
        <w:tabs>
          <w:tab w:val="left" w:pos="3510"/>
        </w:tabs>
        <w:jc w:val="center"/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18"/>
        <w:gridCol w:w="2340"/>
      </w:tblGrid>
      <w:tr w:rsidR="00C07799">
        <w:trPr>
          <w:trHeight w:val="197"/>
        </w:trPr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THIS BALANCE IS DIVIDED AS FOLLOWS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>
        <w:trPr>
          <w:trHeight w:val="201"/>
        </w:trPr>
        <w:tc>
          <w:tcPr>
            <w:tcW w:w="45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General Purposes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FB1B19" w:rsidP="00097C5A">
            <w:pPr>
              <w:tabs>
                <w:tab w:val="left" w:pos="3510"/>
              </w:tabs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B27EB4">
              <w:rPr>
                <w:rFonts w:ascii="Book Antiqua" w:hAnsi="Book Antiqua"/>
              </w:rPr>
              <w:t xml:space="preserve"> </w:t>
            </w:r>
            <w:r w:rsidR="00A22E8D">
              <w:rPr>
                <w:rFonts w:ascii="Book Antiqua" w:hAnsi="Book Antiqua"/>
              </w:rPr>
              <w:t xml:space="preserve"> </w:t>
            </w:r>
            <w:r w:rsidR="00C031A6">
              <w:rPr>
                <w:rFonts w:ascii="Book Antiqua" w:hAnsi="Book Antiqua"/>
              </w:rPr>
              <w:t>13653</w:t>
            </w:r>
            <w:r w:rsidR="00662645">
              <w:rPr>
                <w:rFonts w:ascii="Book Antiqua" w:hAnsi="Book Antiqua"/>
              </w:rPr>
              <w:t>.</w:t>
            </w:r>
            <w:r w:rsidR="00B27EB4">
              <w:rPr>
                <w:rFonts w:ascii="Book Antiqua" w:hAnsi="Book Antiqua"/>
              </w:rPr>
              <w:t>27</w:t>
            </w:r>
          </w:p>
        </w:tc>
      </w:tr>
      <w:tr w:rsidR="00DC05C8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05C8" w:rsidRPr="001F4B03" w:rsidRDefault="001F4B03">
            <w:pPr>
              <w:tabs>
                <w:tab w:val="left" w:pos="3510"/>
              </w:tabs>
              <w:rPr>
                <w:rFonts w:ascii="Book Antiqua" w:hAnsi="Book Antiqua"/>
              </w:rPr>
            </w:pPr>
            <w:r w:rsidRPr="001F4B03">
              <w:rPr>
                <w:rFonts w:ascii="Book Antiqua" w:hAnsi="Book Antiqua"/>
              </w:rPr>
              <w:t>Capital Fund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05C8" w:rsidRPr="001F4B03" w:rsidRDefault="001F4B03" w:rsidP="00CF6BAE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B27EB4">
              <w:rPr>
                <w:rFonts w:ascii="Book Antiqua" w:hAnsi="Book Antiqua"/>
              </w:rPr>
              <w:t xml:space="preserve"> </w:t>
            </w:r>
            <w:r w:rsidR="00A22E8D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="00CF6BAE">
              <w:rPr>
                <w:rFonts w:ascii="Book Antiqua" w:hAnsi="Book Antiqua"/>
              </w:rPr>
              <w:t>4035.30</w:t>
            </w:r>
          </w:p>
        </w:tc>
      </w:tr>
      <w:tr w:rsidR="00FC1531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C1531" w:rsidRPr="001F4B03" w:rsidRDefault="00FC1531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C1531" w:rsidRDefault="00FC1531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BALANCE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662645" w:rsidP="00B27EB4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C031A6">
              <w:rPr>
                <w:rFonts w:ascii="Book Antiqua" w:hAnsi="Book Antiqua"/>
                <w:b/>
              </w:rPr>
              <w:t xml:space="preserve">  17688</w:t>
            </w:r>
            <w:r>
              <w:rPr>
                <w:rFonts w:ascii="Book Antiqua" w:hAnsi="Book Antiqua"/>
                <w:b/>
              </w:rPr>
              <w:t>.</w:t>
            </w:r>
            <w:r w:rsidR="00B27EB4">
              <w:rPr>
                <w:rFonts w:ascii="Book Antiqua" w:hAnsi="Book Antiqua"/>
                <w:b/>
              </w:rPr>
              <w:t>57</w:t>
            </w:r>
          </w:p>
        </w:tc>
      </w:tr>
    </w:tbl>
    <w:p w:rsidR="00C07799" w:rsidRDefault="00C07799">
      <w:pPr>
        <w:tabs>
          <w:tab w:val="left" w:pos="3510"/>
        </w:tabs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18"/>
        <w:gridCol w:w="2340"/>
      </w:tblGrid>
      <w:tr w:rsidR="00C07799" w:rsidTr="00522D23"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THESE FUNDS ARE HELD AS FOLLOWS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 w:rsidTr="00522D23">
        <w:tc>
          <w:tcPr>
            <w:tcW w:w="45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BF6492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Barclays Community</w:t>
            </w:r>
            <w:r w:rsidR="00C07799">
              <w:rPr>
                <w:rFonts w:ascii="Book Antiqua" w:hAnsi="Book Antiqua"/>
              </w:rPr>
              <w:t xml:space="preserve"> Account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B27EB4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3329</w:t>
            </w:r>
            <w:r w:rsidR="003836EB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15</w:t>
            </w:r>
          </w:p>
        </w:tc>
      </w:tr>
      <w:tr w:rsidR="00FC1531" w:rsidTr="00522D23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1531" w:rsidRDefault="00FC1531" w:rsidP="0055183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Barclays </w:t>
            </w:r>
            <w:r w:rsidR="00BF6492">
              <w:rPr>
                <w:rFonts w:ascii="Book Antiqua" w:hAnsi="Book Antiqua"/>
              </w:rPr>
              <w:t xml:space="preserve">Business </w:t>
            </w:r>
            <w:r w:rsidR="0055183B">
              <w:rPr>
                <w:rFonts w:ascii="Book Antiqua" w:hAnsi="Book Antiqua"/>
              </w:rPr>
              <w:t>Saver</w:t>
            </w:r>
            <w:r>
              <w:rPr>
                <w:rFonts w:ascii="Book Antiqua" w:hAnsi="Book Antiqua"/>
              </w:rPr>
              <w:t xml:space="preserve"> A/C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1531" w:rsidRDefault="00FB1B19" w:rsidP="00CE4B4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B27EB4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</w:t>
            </w:r>
            <w:r w:rsidR="00B27EB4">
              <w:rPr>
                <w:rFonts w:ascii="Book Antiqua" w:hAnsi="Book Antiqua"/>
              </w:rPr>
              <w:t>7061</w:t>
            </w:r>
            <w:r w:rsidR="00CE4B4B">
              <w:rPr>
                <w:rFonts w:ascii="Book Antiqua" w:hAnsi="Book Antiqua"/>
              </w:rPr>
              <w:t>.</w:t>
            </w:r>
            <w:r w:rsidR="00B27EB4">
              <w:rPr>
                <w:rFonts w:ascii="Book Antiqua" w:hAnsi="Book Antiqua"/>
              </w:rPr>
              <w:t>39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 Savings Deposit Account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FB1B19" w:rsidP="00CE4B4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B27EB4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 </w:t>
            </w:r>
            <w:r w:rsidR="00B27EB4">
              <w:rPr>
                <w:rFonts w:ascii="Book Antiqua" w:hAnsi="Book Antiqua"/>
              </w:rPr>
              <w:t>9175</w:t>
            </w:r>
            <w:r w:rsidR="00CE4B4B">
              <w:rPr>
                <w:rFonts w:ascii="Book Antiqua" w:hAnsi="Book Antiqua"/>
              </w:rPr>
              <w:t>.</w:t>
            </w:r>
            <w:r w:rsidR="00B27EB4">
              <w:rPr>
                <w:rFonts w:ascii="Book Antiqua" w:hAnsi="Book Antiqua"/>
              </w:rPr>
              <w:t>0</w:t>
            </w:r>
            <w:r w:rsidR="003836EB">
              <w:rPr>
                <w:rFonts w:ascii="Book Antiqua" w:hAnsi="Book Antiqua"/>
              </w:rPr>
              <w:t>3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Pr="00FB1B19" w:rsidRDefault="00662645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Less O/S Cheque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Pr="00C031A6" w:rsidRDefault="00662645" w:rsidP="003B5CAE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</w:t>
            </w:r>
            <w:r w:rsidR="00C031A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C031A6" w:rsidRPr="00C031A6">
              <w:rPr>
                <w:rFonts w:ascii="Book Antiqua" w:hAnsi="Book Antiqua"/>
              </w:rPr>
              <w:t>1877.00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FUNDS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2F7987" w:rsidP="00B27EB4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FB1B19">
              <w:rPr>
                <w:rFonts w:ascii="Book Antiqua" w:hAnsi="Book Antiqua"/>
                <w:b/>
              </w:rPr>
              <w:t xml:space="preserve"> </w:t>
            </w:r>
            <w:r w:rsidR="00C031A6">
              <w:rPr>
                <w:rFonts w:ascii="Book Antiqua" w:hAnsi="Book Antiqua"/>
                <w:b/>
              </w:rPr>
              <w:t xml:space="preserve"> 17688</w:t>
            </w:r>
            <w:r w:rsidR="00CE4B4B">
              <w:rPr>
                <w:rFonts w:ascii="Book Antiqua" w:hAnsi="Book Antiqua"/>
                <w:b/>
              </w:rPr>
              <w:t>.</w:t>
            </w:r>
            <w:r w:rsidR="00B27EB4">
              <w:rPr>
                <w:rFonts w:ascii="Book Antiqua" w:hAnsi="Book Antiqua"/>
                <w:b/>
              </w:rPr>
              <w:t>57</w:t>
            </w:r>
          </w:p>
        </w:tc>
      </w:tr>
    </w:tbl>
    <w:p w:rsidR="00C07799" w:rsidRDefault="00C07799"/>
    <w:p w:rsidR="00C07799" w:rsidRDefault="00C07799">
      <w:r>
        <w:t xml:space="preserve">Signed                                  </w:t>
      </w:r>
    </w:p>
    <w:p w:rsidR="00C07799" w:rsidRDefault="00C07799"/>
    <w:p w:rsidR="00C07799" w:rsidRDefault="00C07799">
      <w:r>
        <w:t xml:space="preserve">                              (Chairman)                                                (Responsible </w:t>
      </w:r>
      <w:proofErr w:type="gramStart"/>
      <w:r>
        <w:t>Financial  Officer</w:t>
      </w:r>
      <w:proofErr w:type="gramEnd"/>
      <w:r>
        <w:t>)</w:t>
      </w:r>
    </w:p>
    <w:sectPr w:rsidR="00C07799" w:rsidSect="009F7311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799"/>
    <w:rsid w:val="00083339"/>
    <w:rsid w:val="0009410D"/>
    <w:rsid w:val="00095C37"/>
    <w:rsid w:val="00097C5A"/>
    <w:rsid w:val="000A3EFA"/>
    <w:rsid w:val="000B0BD8"/>
    <w:rsid w:val="000C0669"/>
    <w:rsid w:val="000E3C12"/>
    <w:rsid w:val="00150CBE"/>
    <w:rsid w:val="001F4B03"/>
    <w:rsid w:val="0025301C"/>
    <w:rsid w:val="002706E5"/>
    <w:rsid w:val="002F7987"/>
    <w:rsid w:val="003836EB"/>
    <w:rsid w:val="003B5CAE"/>
    <w:rsid w:val="004D7E45"/>
    <w:rsid w:val="0051012F"/>
    <w:rsid w:val="00522D23"/>
    <w:rsid w:val="0055031B"/>
    <w:rsid w:val="0055183B"/>
    <w:rsid w:val="0059589B"/>
    <w:rsid w:val="006158FC"/>
    <w:rsid w:val="00617072"/>
    <w:rsid w:val="00662645"/>
    <w:rsid w:val="00671519"/>
    <w:rsid w:val="00674E2D"/>
    <w:rsid w:val="006934ED"/>
    <w:rsid w:val="006A5E85"/>
    <w:rsid w:val="00730C44"/>
    <w:rsid w:val="007578A0"/>
    <w:rsid w:val="00765E47"/>
    <w:rsid w:val="007E7949"/>
    <w:rsid w:val="008664DC"/>
    <w:rsid w:val="008C1124"/>
    <w:rsid w:val="008D0036"/>
    <w:rsid w:val="00904B0E"/>
    <w:rsid w:val="00957376"/>
    <w:rsid w:val="009916E6"/>
    <w:rsid w:val="009B1831"/>
    <w:rsid w:val="009F7311"/>
    <w:rsid w:val="00A22E8D"/>
    <w:rsid w:val="00AB08E7"/>
    <w:rsid w:val="00AB2261"/>
    <w:rsid w:val="00AD080D"/>
    <w:rsid w:val="00AF0D3E"/>
    <w:rsid w:val="00B27EB4"/>
    <w:rsid w:val="00BF1A90"/>
    <w:rsid w:val="00BF6492"/>
    <w:rsid w:val="00C031A6"/>
    <w:rsid w:val="00C07799"/>
    <w:rsid w:val="00CC26BD"/>
    <w:rsid w:val="00CE4B4B"/>
    <w:rsid w:val="00CF6BAE"/>
    <w:rsid w:val="00D745E0"/>
    <w:rsid w:val="00DC05C8"/>
    <w:rsid w:val="00E52A6B"/>
    <w:rsid w:val="00E53DD0"/>
    <w:rsid w:val="00EE2A76"/>
    <w:rsid w:val="00EF3582"/>
    <w:rsid w:val="00F00516"/>
    <w:rsid w:val="00F51FC7"/>
    <w:rsid w:val="00F60C70"/>
    <w:rsid w:val="00FB1B19"/>
    <w:rsid w:val="00F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1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oodside%20audit%20summary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Woodside audit summary 97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  PARISH  COUNCIL</vt:lpstr>
      </vt:variant>
      <vt:variant>
        <vt:i4>0</vt:i4>
      </vt:variant>
    </vt:vector>
  </HeadingPairs>
  <TitlesOfParts>
    <vt:vector size="1" baseType="lpstr">
      <vt:lpstr>WOODSIDE   PARISH  COUNCIL</vt:lpstr>
    </vt:vector>
  </TitlesOfParts>
  <Company>TOSHIBA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  PARISH  COUNCIL</dc:title>
  <dc:creator>Jack Spratt</dc:creator>
  <cp:lastModifiedBy>dad</cp:lastModifiedBy>
  <cp:revision>6</cp:revision>
  <cp:lastPrinted>2008-04-06T20:20:00Z</cp:lastPrinted>
  <dcterms:created xsi:type="dcterms:W3CDTF">2017-05-01T09:29:00Z</dcterms:created>
  <dcterms:modified xsi:type="dcterms:W3CDTF">2017-05-08T12:57:00Z</dcterms:modified>
</cp:coreProperties>
</file>